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816AC2F2B91549EAAB73554D425C7924"/>
        </w:placeholder>
      </w:sdtPr>
      <w:sdtEndPr/>
      <w:sdtContent>
        <w:p w14:paraId="7D0F9533" w14:textId="4347FE27" w:rsidR="007A182A" w:rsidRPr="007A182A" w:rsidRDefault="00354345" w:rsidP="00354345">
          <w:pPr>
            <w:pStyle w:val="QSHeadohneNummerierung"/>
          </w:pPr>
          <w:r>
            <w:t>Musterformulare für Freiwillige QS-Inspektion Arbeits- und Sozialbedingungen (FIAS)</w:t>
          </w:r>
        </w:p>
      </w:sdtContent>
    </w:sdt>
    <w:bookmarkStart w:id="0" w:name="_Toc135742693"/>
    <w:p w14:paraId="59DBC32E" w14:textId="521A564F" w:rsidR="007A182A" w:rsidRDefault="0011499F" w:rsidP="007A182A">
      <w:pPr>
        <w:pStyle w:val="QSHead2Ebene"/>
        <w:numPr>
          <w:ilvl w:val="0"/>
          <w:numId w:val="0"/>
        </w:numPr>
      </w:pPr>
      <w:sdt>
        <w:sdtPr>
          <w:id w:val="893308384"/>
          <w:placeholder>
            <w:docPart w:val="71A9D55DB2324B5DB1B2B0CB085E96E3"/>
          </w:placeholder>
        </w:sdtPr>
        <w:sdtEndPr/>
        <w:sdtContent>
          <w:r w:rsidR="00354345" w:rsidRPr="00354345">
            <w:t>Muster: Bestätigung durch unabhängige Dritte zu Verträgen, Löhnen und Beschäftigung Volljähriger</w:t>
          </w:r>
        </w:sdtContent>
      </w:sdt>
      <w:bookmarkEnd w:id="0"/>
    </w:p>
    <w:p w14:paraId="43E6F798" w14:textId="77777777" w:rsidR="00354345" w:rsidRDefault="00354345" w:rsidP="00354345">
      <w:pPr>
        <w:pStyle w:val="QSStandardtext"/>
      </w:pPr>
      <w:r>
        <w:t>Die folgende Arbeitshilfe kann für die Bestätigung zur Erfüllung einer oder mehrerer der folgenden FIAS-Anforderungen durch unabhängige Dritte* genutzt werden:</w:t>
      </w:r>
    </w:p>
    <w:p w14:paraId="0EB55B9D" w14:textId="77777777" w:rsidR="00354345" w:rsidRDefault="00354345" w:rsidP="00354345">
      <w:pPr>
        <w:pStyle w:val="QSStandardtext"/>
      </w:pPr>
      <w:r>
        <w:t>2.1.7 Arbeitsverträge/schriftlich fixierte Arbeitsbedingungen</w:t>
      </w:r>
    </w:p>
    <w:p w14:paraId="5E883DE5" w14:textId="77777777" w:rsidR="00354345" w:rsidRDefault="00354345" w:rsidP="00354345">
      <w:pPr>
        <w:pStyle w:val="QSStandardtext"/>
      </w:pPr>
      <w:r>
        <w:t>2.1.8 Regelmäßige Lohnzahlungen</w:t>
      </w:r>
    </w:p>
    <w:p w14:paraId="2BBB6C4F" w14:textId="77777777" w:rsidR="00354345" w:rsidRDefault="00354345" w:rsidP="00354345">
      <w:pPr>
        <w:pStyle w:val="QSStandardtext"/>
      </w:pPr>
      <w:r>
        <w:t>2.1.9 Arbeitsentgelt</w:t>
      </w:r>
    </w:p>
    <w:p w14:paraId="5036DEAD" w14:textId="77777777" w:rsidR="00354345" w:rsidRDefault="00354345" w:rsidP="00354345">
      <w:pPr>
        <w:pStyle w:val="QSStandardtext"/>
      </w:pPr>
      <w:r>
        <w:t>2.1.10 Beschäftigung von Kindern und Jugendlichen</w:t>
      </w:r>
    </w:p>
    <w:p w14:paraId="640973BA" w14:textId="77777777" w:rsidR="00354345" w:rsidRDefault="00354345" w:rsidP="00354345">
      <w:pPr>
        <w:pStyle w:val="QSStandardtext"/>
      </w:pPr>
      <w:r>
        <w:t>*Unabhängige Dritte können beispielsweise Prüfer der Rentenversicherung, externe Lohnbüros, Steuerberater und Wirtschaftsprüfer sein.</w:t>
      </w:r>
    </w:p>
    <w:p w14:paraId="2C8BAB4A" w14:textId="1AD0F26F" w:rsidR="00C00596" w:rsidRDefault="00354345" w:rsidP="00354345">
      <w:pPr>
        <w:pStyle w:val="QSStandardtext"/>
        <w:rPr>
          <w:i/>
          <w:iCs/>
        </w:rPr>
      </w:pPr>
      <w:r w:rsidRPr="00354345">
        <w:rPr>
          <w:b/>
          <w:bCs/>
          <w:i/>
          <w:iCs/>
        </w:rPr>
        <w:t>Hinweis:</w:t>
      </w:r>
      <w:r w:rsidRPr="00354345">
        <w:rPr>
          <w:i/>
          <w:iCs/>
        </w:rPr>
        <w:t xml:space="preserve"> Es können auch eigene Vorlagen oder Nachweise verwendet werden. Maßgeblich sind stets die im Leitfaden geforderten Dokumente und Nachweise. Beispielsweise kann die Einhaltung der Anforderungen 2.1.8 (Regelmäßige Lohnzahlungen) und 2.1.9 (Arbeitsentgelt) auch durch die Vorlage des letzten Ergebnisses des Prüfberichts der Deutschen Rentenversicherung Bund oder durch Bestätigungen der Arbeitnehmer nachgewiesen werden.</w:t>
      </w:r>
    </w:p>
    <w:p w14:paraId="312C3E7D" w14:textId="62FF3B45" w:rsidR="00354345" w:rsidRDefault="00354345" w:rsidP="00354345">
      <w:pPr>
        <w:pStyle w:val="QSHead2Ebene"/>
        <w:numPr>
          <w:ilvl w:val="0"/>
          <w:numId w:val="0"/>
        </w:numPr>
        <w:ind w:left="709" w:hanging="709"/>
      </w:pPr>
      <w:r>
        <w:t>Musterbestätigung</w:t>
      </w:r>
    </w:p>
    <w:p w14:paraId="096605F9" w14:textId="77777777" w:rsidR="00354345" w:rsidRDefault="00354345" w:rsidP="00354345">
      <w:pPr>
        <w:pStyle w:val="QSStandardtext"/>
      </w:pPr>
      <w:r>
        <w:t>Hiermit bestätige ich folgende Angaben zu meinem Betrieb/meinem Unternehmen für den Zeitraum (max. 1 Jahr</w:t>
      </w:r>
      <w:proofErr w:type="gramStart"/>
      <w:r>
        <w:t>):_</w:t>
      </w:r>
      <w:proofErr w:type="gramEnd"/>
      <w:r>
        <w:t>______________________________________________________________________</w:t>
      </w:r>
    </w:p>
    <w:p w14:paraId="29FFDCA7" w14:textId="77777777" w:rsidR="00354345" w:rsidRDefault="00354345" w:rsidP="00354345">
      <w:pPr>
        <w:pStyle w:val="QSStandardtext"/>
      </w:pPr>
      <w:r>
        <w:t>Name: _____________________________________________________________________________</w:t>
      </w:r>
    </w:p>
    <w:p w14:paraId="57C0B92D" w14:textId="77777777" w:rsidR="00354345" w:rsidRDefault="00354345" w:rsidP="00354345">
      <w:pPr>
        <w:pStyle w:val="QSStandardtext"/>
      </w:pPr>
      <w:r>
        <w:t>Anschrift: ___________________________________________________________________________</w:t>
      </w:r>
    </w:p>
    <w:p w14:paraId="20AFE453" w14:textId="5DF6347D" w:rsidR="00354345" w:rsidRDefault="00354345" w:rsidP="00354345">
      <w:pPr>
        <w:pStyle w:val="QSStandardtext"/>
      </w:pPr>
      <w:r>
        <w:t>___________________________________________________________________________________</w:t>
      </w:r>
    </w:p>
    <w:tbl>
      <w:tblPr>
        <w:tblStyle w:val="QSQualittundSicherheitGmbH2"/>
        <w:tblW w:w="9923" w:type="dxa"/>
        <w:tblLayout w:type="fixed"/>
        <w:tblLook w:val="01E0" w:firstRow="1" w:lastRow="1" w:firstColumn="1" w:lastColumn="1" w:noHBand="0" w:noVBand="0"/>
      </w:tblPr>
      <w:tblGrid>
        <w:gridCol w:w="567"/>
        <w:gridCol w:w="7655"/>
        <w:gridCol w:w="1701"/>
      </w:tblGrid>
      <w:tr w:rsidR="00354345" w:rsidRPr="002F1AE8" w14:paraId="29CCA752" w14:textId="77777777" w:rsidTr="007E42B6">
        <w:trPr>
          <w:cnfStyle w:val="100000000000" w:firstRow="1" w:lastRow="0" w:firstColumn="0" w:lastColumn="0" w:oddVBand="0" w:evenVBand="0" w:oddHBand="0" w:evenHBand="0" w:firstRowFirstColumn="0" w:firstRowLastColumn="0" w:lastRowFirstColumn="0" w:lastRowLastColumn="0"/>
        </w:trPr>
        <w:tc>
          <w:tcPr>
            <w:tcW w:w="8222" w:type="dxa"/>
            <w:gridSpan w:val="2"/>
          </w:tcPr>
          <w:p w14:paraId="54789886" w14:textId="7D8D2EF3" w:rsidR="00354345" w:rsidRPr="002F1AE8" w:rsidRDefault="00354345" w:rsidP="00354345">
            <w:pPr>
              <w:pStyle w:val="QSTabelleninhalt"/>
            </w:pPr>
            <w:r w:rsidRPr="006F7244">
              <w:t>Anforderung</w:t>
            </w:r>
          </w:p>
        </w:tc>
        <w:tc>
          <w:tcPr>
            <w:tcW w:w="1701" w:type="dxa"/>
          </w:tcPr>
          <w:p w14:paraId="318030C9" w14:textId="726742CF" w:rsidR="00354345" w:rsidRPr="002F1AE8" w:rsidRDefault="00354345" w:rsidP="00354345">
            <w:pPr>
              <w:pStyle w:val="QSTabelleninhalt"/>
            </w:pPr>
            <w:r w:rsidRPr="006F7244">
              <w:t>Bestätigung Betriebsleiter</w:t>
            </w:r>
          </w:p>
        </w:tc>
      </w:tr>
      <w:tr w:rsidR="00354345" w:rsidRPr="002F1AE8" w14:paraId="3039EBEF" w14:textId="77777777" w:rsidTr="00FC7CFB">
        <w:trPr>
          <w:trHeight w:val="1681"/>
        </w:trPr>
        <w:tc>
          <w:tcPr>
            <w:tcW w:w="567" w:type="dxa"/>
          </w:tcPr>
          <w:p w14:paraId="2B3BCFFA" w14:textId="68C5BA8E" w:rsidR="00354345" w:rsidRPr="002F1AE8" w:rsidRDefault="00354345" w:rsidP="00354345">
            <w:pPr>
              <w:pStyle w:val="QSTabelleninhalt"/>
            </w:pPr>
            <w:r w:rsidRPr="006F7244">
              <w:t>1)</w:t>
            </w:r>
          </w:p>
        </w:tc>
        <w:tc>
          <w:tcPr>
            <w:tcW w:w="7655" w:type="dxa"/>
          </w:tcPr>
          <w:p w14:paraId="7FA2D7DE" w14:textId="77777777" w:rsidR="00354345" w:rsidRDefault="00354345" w:rsidP="00354345">
            <w:pPr>
              <w:pStyle w:val="QSTabelleninhalt"/>
            </w:pPr>
            <w:r w:rsidRPr="006F7244">
              <w:t xml:space="preserve">Die wesentlichen Vertragsbedingungen sind in einem Arbeitsvertrag oder in sonst geeigneter Form niedergelegt, beidseitig unterzeichnet und wurden den Beschäftigten ausgehändigt. Die schriftlichen Vertragsbedingungen entsprechen den Mindestanforderungen, die in § 2 Nachweisgesetz beschrieben sind </w:t>
            </w:r>
            <w:r w:rsidRPr="006F7244">
              <w:rPr>
                <w:i/>
              </w:rPr>
              <w:t>(FIAS-Anforderung 2.1.</w:t>
            </w:r>
            <w:r>
              <w:rPr>
                <w:i/>
              </w:rPr>
              <w:t>7</w:t>
            </w:r>
            <w:r w:rsidRPr="006F7244">
              <w:rPr>
                <w:i/>
              </w:rPr>
              <w:t>)</w:t>
            </w:r>
            <w:r w:rsidRPr="006F7244">
              <w:t>.</w:t>
            </w:r>
          </w:p>
          <w:p w14:paraId="7E28BB7D" w14:textId="04A66CA6" w:rsidR="00354345" w:rsidRPr="00CD104B" w:rsidRDefault="00354345" w:rsidP="00354345">
            <w:pPr>
              <w:pStyle w:val="QSTabelleninhalt"/>
            </w:pPr>
            <w:r w:rsidRPr="006F7244">
              <w:tab/>
            </w:r>
            <w:r w:rsidRPr="006F7244">
              <w:tab/>
            </w:r>
          </w:p>
          <w:p w14:paraId="7BAD95B4" w14:textId="38769232" w:rsidR="00354345" w:rsidRDefault="00354345" w:rsidP="00354345">
            <w:pPr>
              <w:pStyle w:val="QSTabelleninhalt"/>
            </w:pPr>
            <w:r>
              <w:t>Bemerkungen: __________________________________________</w:t>
            </w:r>
          </w:p>
          <w:p w14:paraId="37D36A52" w14:textId="77777777" w:rsidR="00354345" w:rsidRDefault="00354345" w:rsidP="00354345">
            <w:pPr>
              <w:pStyle w:val="QSTabelleninhalt"/>
            </w:pPr>
          </w:p>
          <w:p w14:paraId="33FD053F" w14:textId="77777777" w:rsidR="00354345" w:rsidRDefault="00354345" w:rsidP="00354345">
            <w:pPr>
              <w:pStyle w:val="QSTabelleninhalt"/>
            </w:pPr>
            <w:r>
              <w:t>______________________________________________________</w:t>
            </w:r>
          </w:p>
          <w:p w14:paraId="30A685D5" w14:textId="25406F5D" w:rsidR="00354345" w:rsidRPr="00CD104B" w:rsidRDefault="00354345" w:rsidP="00354345">
            <w:pPr>
              <w:pStyle w:val="QSTabelleninhalt"/>
            </w:pPr>
          </w:p>
        </w:tc>
        <w:tc>
          <w:tcPr>
            <w:tcW w:w="1701" w:type="dxa"/>
          </w:tcPr>
          <w:p w14:paraId="7F691850" w14:textId="0D8990C9" w:rsidR="00354345" w:rsidRPr="00CD104B" w:rsidRDefault="00354345" w:rsidP="00354345">
            <w:pPr>
              <w:pStyle w:val="QSTabelleninhalt"/>
            </w:pPr>
            <w:r w:rsidRPr="006F7244">
              <w:sym w:font="Wingdings 2" w:char="F0A3"/>
            </w:r>
            <w:r w:rsidRPr="006F7244">
              <w:t xml:space="preserve"> </w:t>
            </w:r>
            <w:r w:rsidRPr="006F7244">
              <w:rPr>
                <w:b/>
              </w:rPr>
              <w:t xml:space="preserve">Ja </w:t>
            </w:r>
            <w:r w:rsidRPr="006F7244">
              <w:sym w:font="Wingdings 2" w:char="F0A3"/>
            </w:r>
            <w:r w:rsidRPr="006F7244">
              <w:rPr>
                <w:b/>
              </w:rPr>
              <w:t xml:space="preserve"> Nein</w:t>
            </w:r>
          </w:p>
        </w:tc>
      </w:tr>
      <w:tr w:rsidR="00354345" w:rsidRPr="002F1AE8" w14:paraId="4943748A" w14:textId="77777777" w:rsidTr="0072098F">
        <w:trPr>
          <w:trHeight w:val="1025"/>
        </w:trPr>
        <w:tc>
          <w:tcPr>
            <w:tcW w:w="567" w:type="dxa"/>
          </w:tcPr>
          <w:p w14:paraId="47D4D076" w14:textId="39A4FACD" w:rsidR="00354345" w:rsidRPr="002F1AE8" w:rsidRDefault="00354345" w:rsidP="00354345">
            <w:pPr>
              <w:pStyle w:val="QSTabelleninhalt"/>
            </w:pPr>
            <w:r w:rsidRPr="006F7244">
              <w:t>2)</w:t>
            </w:r>
          </w:p>
        </w:tc>
        <w:tc>
          <w:tcPr>
            <w:tcW w:w="7655" w:type="dxa"/>
          </w:tcPr>
          <w:p w14:paraId="2F768466" w14:textId="6E9183EB" w:rsidR="00354345" w:rsidRDefault="00354345" w:rsidP="00354345">
            <w:pPr>
              <w:pStyle w:val="QSTabelleninhalt"/>
            </w:pPr>
            <w:r w:rsidRPr="006F7244">
              <w:t xml:space="preserve">Der vereinbarte Lohn wird regelmäßig an die Arbeitnehmer ausgezahlt </w:t>
            </w:r>
            <w:r w:rsidRPr="006F7244">
              <w:rPr>
                <w:i/>
              </w:rPr>
              <w:t>(FIAS-Anforderung. 2.1.</w:t>
            </w:r>
            <w:r>
              <w:rPr>
                <w:i/>
              </w:rPr>
              <w:t>8</w:t>
            </w:r>
            <w:r w:rsidRPr="006F7244">
              <w:rPr>
                <w:i/>
              </w:rPr>
              <w:t>)</w:t>
            </w:r>
            <w:r w:rsidRPr="006F7244">
              <w:t>.</w:t>
            </w:r>
          </w:p>
          <w:p w14:paraId="5F7EB9BE" w14:textId="77777777" w:rsidR="00354345" w:rsidRDefault="00354345" w:rsidP="00354345">
            <w:pPr>
              <w:pStyle w:val="QSTabelleninhalt"/>
            </w:pPr>
          </w:p>
          <w:p w14:paraId="70C20283" w14:textId="1BA8931B" w:rsidR="00354345" w:rsidRDefault="00354345" w:rsidP="00354345">
            <w:pPr>
              <w:pStyle w:val="QSTabelleninhalt"/>
            </w:pPr>
            <w:r>
              <w:t>Bemerkungen: __________________________________________</w:t>
            </w:r>
          </w:p>
          <w:p w14:paraId="2D20278F" w14:textId="77777777" w:rsidR="00354345" w:rsidRDefault="00354345" w:rsidP="00354345">
            <w:pPr>
              <w:pStyle w:val="QSTabelleninhalt"/>
            </w:pPr>
          </w:p>
          <w:p w14:paraId="4A4E21EC" w14:textId="5DE7440A" w:rsidR="00354345" w:rsidRDefault="00354345" w:rsidP="00354345">
            <w:pPr>
              <w:pStyle w:val="QSTabelleninhalt"/>
            </w:pPr>
            <w:r>
              <w:t>______________________________________________________</w:t>
            </w:r>
          </w:p>
        </w:tc>
        <w:tc>
          <w:tcPr>
            <w:tcW w:w="1701" w:type="dxa"/>
          </w:tcPr>
          <w:p w14:paraId="32783985" w14:textId="06AD62FF" w:rsidR="00354345" w:rsidRPr="00CD104B" w:rsidRDefault="00354345" w:rsidP="00354345">
            <w:pPr>
              <w:pStyle w:val="QSTabelleninhalt"/>
            </w:pPr>
            <w:r w:rsidRPr="006F7244">
              <w:sym w:font="Wingdings 2" w:char="F0A3"/>
            </w:r>
            <w:r w:rsidRPr="006F7244">
              <w:t xml:space="preserve"> </w:t>
            </w:r>
            <w:r w:rsidRPr="006F7244">
              <w:rPr>
                <w:b/>
              </w:rPr>
              <w:t xml:space="preserve">Ja </w:t>
            </w:r>
            <w:r w:rsidRPr="006F7244">
              <w:sym w:font="Wingdings 2" w:char="F0A3"/>
            </w:r>
            <w:r w:rsidRPr="006F7244">
              <w:rPr>
                <w:b/>
              </w:rPr>
              <w:t xml:space="preserve"> Nein</w:t>
            </w:r>
          </w:p>
        </w:tc>
      </w:tr>
      <w:tr w:rsidR="00354345" w:rsidRPr="002F1AE8" w14:paraId="1E1946B6" w14:textId="77777777" w:rsidTr="008A134D">
        <w:trPr>
          <w:trHeight w:val="1463"/>
        </w:trPr>
        <w:tc>
          <w:tcPr>
            <w:tcW w:w="567" w:type="dxa"/>
          </w:tcPr>
          <w:p w14:paraId="4EF476B4" w14:textId="55CAF569" w:rsidR="00354345" w:rsidRPr="002F1AE8" w:rsidRDefault="00354345" w:rsidP="00354345">
            <w:pPr>
              <w:pStyle w:val="QSTabelleninhalt"/>
            </w:pPr>
            <w:r w:rsidRPr="006F7244">
              <w:lastRenderedPageBreak/>
              <w:t>3)</w:t>
            </w:r>
          </w:p>
        </w:tc>
        <w:tc>
          <w:tcPr>
            <w:tcW w:w="7655" w:type="dxa"/>
          </w:tcPr>
          <w:p w14:paraId="79D64B9B" w14:textId="370212C5" w:rsidR="00354345" w:rsidRDefault="00354345" w:rsidP="00354345">
            <w:pPr>
              <w:pStyle w:val="QSTabelleninhalt"/>
            </w:pPr>
            <w:r w:rsidRPr="006F7244">
              <w:t xml:space="preserve">Die tarifvertraglichen und gesetzlichen Vorschriften zur Lohnzahlung und zum Mindestlohn werden beachtet, sofern solche Vorschriften erlassen worden sind und auf das Beschäftigungsverhältnis Anwendung finden </w:t>
            </w:r>
            <w:r w:rsidRPr="006F7244">
              <w:rPr>
                <w:i/>
              </w:rPr>
              <w:t>(FIAS-Anforderung 2.1.</w:t>
            </w:r>
            <w:r>
              <w:rPr>
                <w:i/>
              </w:rPr>
              <w:t>9</w:t>
            </w:r>
            <w:r w:rsidRPr="006F7244">
              <w:rPr>
                <w:i/>
              </w:rPr>
              <w:t>)</w:t>
            </w:r>
            <w:r w:rsidRPr="006F7244">
              <w:t>.</w:t>
            </w:r>
          </w:p>
          <w:p w14:paraId="6596E249" w14:textId="77777777" w:rsidR="00354345" w:rsidRDefault="00354345" w:rsidP="00354345">
            <w:pPr>
              <w:pStyle w:val="QSTabelleninhalt"/>
            </w:pPr>
          </w:p>
          <w:p w14:paraId="2D1F7DC9" w14:textId="6873F8BD" w:rsidR="00354345" w:rsidRDefault="00354345" w:rsidP="00354345">
            <w:pPr>
              <w:pStyle w:val="QSTabelleninhalt"/>
            </w:pPr>
            <w:r w:rsidRPr="00354345">
              <w:t>Bemerkungen: __________________________________________</w:t>
            </w:r>
          </w:p>
          <w:p w14:paraId="441A4BEB" w14:textId="77777777" w:rsidR="00354345" w:rsidRPr="00354345" w:rsidRDefault="00354345" w:rsidP="00354345">
            <w:pPr>
              <w:pStyle w:val="QSTabelleninhalt"/>
            </w:pPr>
          </w:p>
          <w:p w14:paraId="137AAAB7" w14:textId="2C2940E4" w:rsidR="00354345" w:rsidRDefault="00354345" w:rsidP="00354345">
            <w:pPr>
              <w:pStyle w:val="QSTabelleninhalt"/>
            </w:pPr>
            <w:r w:rsidRPr="00354345">
              <w:t>______________________________________________________</w:t>
            </w:r>
          </w:p>
        </w:tc>
        <w:tc>
          <w:tcPr>
            <w:tcW w:w="1701" w:type="dxa"/>
          </w:tcPr>
          <w:p w14:paraId="63F3E15B" w14:textId="30E293BD" w:rsidR="00354345" w:rsidRPr="00CD104B" w:rsidRDefault="00354345" w:rsidP="00354345">
            <w:pPr>
              <w:pStyle w:val="QSTabelleninhalt"/>
            </w:pPr>
            <w:r w:rsidRPr="006F7244">
              <w:sym w:font="Wingdings 2" w:char="F0A3"/>
            </w:r>
            <w:r w:rsidRPr="006F7244">
              <w:t xml:space="preserve"> </w:t>
            </w:r>
            <w:r w:rsidRPr="006F7244">
              <w:rPr>
                <w:b/>
              </w:rPr>
              <w:t xml:space="preserve">Ja </w:t>
            </w:r>
            <w:r w:rsidRPr="006F7244">
              <w:sym w:font="Wingdings 2" w:char="F0A3"/>
            </w:r>
            <w:r w:rsidRPr="006F7244">
              <w:rPr>
                <w:b/>
              </w:rPr>
              <w:t xml:space="preserve"> Nein</w:t>
            </w:r>
          </w:p>
        </w:tc>
      </w:tr>
      <w:tr w:rsidR="00354345" w:rsidRPr="002F1AE8" w14:paraId="54CEBD4A" w14:textId="77777777" w:rsidTr="00010B63">
        <w:trPr>
          <w:trHeight w:val="1244"/>
        </w:trPr>
        <w:tc>
          <w:tcPr>
            <w:tcW w:w="567" w:type="dxa"/>
          </w:tcPr>
          <w:p w14:paraId="3C69420A" w14:textId="3A100621" w:rsidR="00354345" w:rsidRPr="002F1AE8" w:rsidRDefault="00354345" w:rsidP="00354345">
            <w:pPr>
              <w:pStyle w:val="QSTabelleninhalt"/>
            </w:pPr>
            <w:r w:rsidRPr="006F7244">
              <w:t>4)</w:t>
            </w:r>
          </w:p>
        </w:tc>
        <w:tc>
          <w:tcPr>
            <w:tcW w:w="7655" w:type="dxa"/>
          </w:tcPr>
          <w:p w14:paraId="3789A471" w14:textId="0C39D991" w:rsidR="00354345" w:rsidRDefault="00354345" w:rsidP="00354345">
            <w:pPr>
              <w:pStyle w:val="QSTabelleninhalt"/>
              <w:rPr>
                <w:i/>
              </w:rPr>
            </w:pPr>
            <w:r w:rsidRPr="006F7244">
              <w:t>Es werden keine Minderjährigen beschäftigt (FIAS-Anforderung 2.1.</w:t>
            </w:r>
            <w:r>
              <w:t>10</w:t>
            </w:r>
            <w:r w:rsidRPr="006F7244">
              <w:t xml:space="preserve">). </w:t>
            </w:r>
            <w:r w:rsidRPr="006F7244">
              <w:br/>
            </w:r>
            <w:r w:rsidRPr="006F7244">
              <w:rPr>
                <w:i/>
              </w:rPr>
              <w:t>Hinweis: Wenn doch ist ihre Beschäftigung nach dem Jugendarbeitsschutzgesetz zulässig.</w:t>
            </w:r>
          </w:p>
          <w:p w14:paraId="225C3BE3" w14:textId="77777777" w:rsidR="00354345" w:rsidRPr="00354345" w:rsidRDefault="00354345" w:rsidP="00354345">
            <w:pPr>
              <w:pStyle w:val="QSTabelleninhalt"/>
            </w:pPr>
          </w:p>
          <w:p w14:paraId="3676419E" w14:textId="47722D62" w:rsidR="00354345" w:rsidRDefault="00354345" w:rsidP="00354345">
            <w:pPr>
              <w:pStyle w:val="QSTabelleninhalt"/>
            </w:pPr>
            <w:r w:rsidRPr="00354345">
              <w:t>Bemerkungen: __________________________________________</w:t>
            </w:r>
          </w:p>
          <w:p w14:paraId="0243F21B" w14:textId="77777777" w:rsidR="00354345" w:rsidRPr="00354345" w:rsidRDefault="00354345" w:rsidP="00354345">
            <w:pPr>
              <w:pStyle w:val="QSTabelleninhalt"/>
            </w:pPr>
          </w:p>
          <w:p w14:paraId="2D176036" w14:textId="71C01792" w:rsidR="00354345" w:rsidRPr="00354345" w:rsidRDefault="00354345" w:rsidP="00354345">
            <w:pPr>
              <w:pStyle w:val="QSTabelleninhalt"/>
            </w:pPr>
            <w:r w:rsidRPr="00354345">
              <w:t>______________________________________________________</w:t>
            </w:r>
          </w:p>
        </w:tc>
        <w:tc>
          <w:tcPr>
            <w:tcW w:w="1701" w:type="dxa"/>
          </w:tcPr>
          <w:p w14:paraId="74D2C4A4" w14:textId="7616563C" w:rsidR="00354345" w:rsidRPr="00CD104B" w:rsidRDefault="00354345" w:rsidP="00354345">
            <w:pPr>
              <w:pStyle w:val="QSTabelleninhalt"/>
            </w:pPr>
            <w:r w:rsidRPr="006F7244">
              <w:sym w:font="Wingdings 2" w:char="F0A3"/>
            </w:r>
            <w:r w:rsidRPr="006F7244">
              <w:t xml:space="preserve"> </w:t>
            </w:r>
            <w:r w:rsidRPr="006F7244">
              <w:rPr>
                <w:b/>
              </w:rPr>
              <w:t xml:space="preserve">Ja </w:t>
            </w:r>
            <w:r w:rsidRPr="006F7244">
              <w:sym w:font="Wingdings 2" w:char="F0A3"/>
            </w:r>
            <w:r w:rsidRPr="006F7244">
              <w:rPr>
                <w:b/>
              </w:rPr>
              <w:t xml:space="preserve"> Nein</w:t>
            </w:r>
            <w:r w:rsidRPr="006F7244">
              <w:t xml:space="preserve"> </w:t>
            </w:r>
          </w:p>
        </w:tc>
      </w:tr>
    </w:tbl>
    <w:p w14:paraId="7372345C" w14:textId="77777777" w:rsidR="00354345" w:rsidRDefault="00354345" w:rsidP="00354345">
      <w:pPr>
        <w:pStyle w:val="QSStandardtext"/>
      </w:pPr>
      <w:r>
        <w:t>Sonstige Bemerkungen:</w:t>
      </w:r>
    </w:p>
    <w:p w14:paraId="7E9F6446" w14:textId="7B793BBC" w:rsidR="00354345" w:rsidRDefault="00354345" w:rsidP="00354345">
      <w:pPr>
        <w:pStyle w:val="QSStandardtext"/>
      </w:pPr>
      <w:r>
        <w:t>_____________________________________________________________________</w:t>
      </w:r>
    </w:p>
    <w:p w14:paraId="0536F341" w14:textId="0E088381" w:rsidR="002D724A" w:rsidRDefault="00354345" w:rsidP="00354345">
      <w:pPr>
        <w:pStyle w:val="QSStandardtext"/>
      </w:pPr>
      <w:r>
        <w:t>_____________________________________________________________________</w:t>
      </w:r>
    </w:p>
    <w:p w14:paraId="1D124045" w14:textId="62399E55" w:rsidR="00D800BF" w:rsidRDefault="00D800BF" w:rsidP="00D800BF">
      <w:pPr>
        <w:pStyle w:val="QSListenabsatz1"/>
        <w:numPr>
          <w:ilvl w:val="0"/>
          <w:numId w:val="0"/>
        </w:numPr>
      </w:pPr>
      <w:r>
        <w:rPr>
          <w:noProof/>
          <w14:ligatures w14:val="standardContextual"/>
        </w:rPr>
        <mc:AlternateContent>
          <mc:Choice Requires="wps">
            <w:drawing>
              <wp:anchor distT="0" distB="0" distL="114300" distR="114300" simplePos="0" relativeHeight="251658241" behindDoc="0" locked="0" layoutInCell="1" allowOverlap="1" wp14:anchorId="7FF914CA" wp14:editId="6B2E7588">
                <wp:simplePos x="0" y="0"/>
                <wp:positionH relativeFrom="margin">
                  <wp:align>right</wp:align>
                </wp:positionH>
                <wp:positionV relativeFrom="paragraph">
                  <wp:posOffset>212212</wp:posOffset>
                </wp:positionV>
                <wp:extent cx="6198816" cy="855183"/>
                <wp:effectExtent l="0" t="0" r="12065" b="21590"/>
                <wp:wrapNone/>
                <wp:docPr id="1" name="Rechteck 1"/>
                <wp:cNvGraphicFramePr/>
                <a:graphic xmlns:a="http://schemas.openxmlformats.org/drawingml/2006/main">
                  <a:graphicData uri="http://schemas.microsoft.com/office/word/2010/wordprocessingShape">
                    <wps:wsp>
                      <wps:cNvSpPr/>
                      <wps:spPr>
                        <a:xfrm>
                          <a:off x="0" y="0"/>
                          <a:ext cx="6198816" cy="855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8116" id="Rechteck 1" o:spid="_x0000_s1026" style="position:absolute;margin-left:436.9pt;margin-top:16.7pt;width:488.1pt;height:67.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" filled="f" strokecolor="black [3213]" strokeweight="1pt">
                <w10:wrap anchorx="margin"/>
              </v:rect>
            </w:pict>
          </mc:Fallback>
        </mc:AlternateContent>
      </w:r>
    </w:p>
    <w:p w14:paraId="0D03481D" w14:textId="4FF0C16F" w:rsidR="00D800BF" w:rsidRDefault="00D800BF" w:rsidP="00354345">
      <w:pPr>
        <w:pStyle w:val="QSStandardtext"/>
      </w:pPr>
    </w:p>
    <w:p w14:paraId="75AE49FB" w14:textId="1B2475AF" w:rsidR="00354345" w:rsidRDefault="00354345" w:rsidP="00354345">
      <w:pPr>
        <w:pStyle w:val="QSStandardtext"/>
      </w:pPr>
    </w:p>
    <w:p w14:paraId="3EA9ADDF" w14:textId="557E9F33" w:rsidR="00354345" w:rsidRDefault="00354345" w:rsidP="00354345">
      <w:pPr>
        <w:pStyle w:val="QSStandardtext"/>
      </w:pPr>
      <w:r>
        <w:t>______________                                                              ____________________________</w:t>
      </w:r>
    </w:p>
    <w:p w14:paraId="7B56C247" w14:textId="455A972B" w:rsidR="00354345" w:rsidRDefault="00354345" w:rsidP="00354345">
      <w:pPr>
        <w:pStyle w:val="QSStandardtext"/>
      </w:pPr>
      <w:r>
        <w:t>Datum                                                                              Unterschrift (Betriebsleiter)</w:t>
      </w:r>
    </w:p>
    <w:p w14:paraId="145F9353" w14:textId="72DB338E" w:rsidR="00354345" w:rsidRDefault="00D800BF" w:rsidP="00354345">
      <w:pPr>
        <w:pStyle w:val="QSStandardtext"/>
      </w:pPr>
      <w:r>
        <w:rPr>
          <w:noProof/>
          <w14:ligatures w14:val="standardContextual"/>
        </w:rPr>
        <mc:AlternateContent>
          <mc:Choice Requires="wps">
            <w:drawing>
              <wp:anchor distT="0" distB="0" distL="114300" distR="114300" simplePos="0" relativeHeight="251658242" behindDoc="0" locked="0" layoutInCell="1" allowOverlap="1" wp14:anchorId="2A8220F8" wp14:editId="16432DD8">
                <wp:simplePos x="0" y="0"/>
                <wp:positionH relativeFrom="margin">
                  <wp:posOffset>-73051</wp:posOffset>
                </wp:positionH>
                <wp:positionV relativeFrom="paragraph">
                  <wp:posOffset>129851</wp:posOffset>
                </wp:positionV>
                <wp:extent cx="6212556" cy="2250332"/>
                <wp:effectExtent l="0" t="0" r="17145" b="17145"/>
                <wp:wrapNone/>
                <wp:docPr id="3" name="Rechteck 3"/>
                <wp:cNvGraphicFramePr/>
                <a:graphic xmlns:a="http://schemas.openxmlformats.org/drawingml/2006/main">
                  <a:graphicData uri="http://schemas.microsoft.com/office/word/2010/wordprocessingShape">
                    <wps:wsp>
                      <wps:cNvSpPr/>
                      <wps:spPr>
                        <a:xfrm>
                          <a:off x="0" y="0"/>
                          <a:ext cx="6212556" cy="2250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48107" id="Rechteck 3" o:spid="_x0000_s1026" style="position:absolute;margin-left:-5.75pt;margin-top:10.2pt;width:489.2pt;height:17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" filled="f" strokecolor="black [3213]" strokeweight="1pt">
                <w10:wrap anchorx="margin"/>
              </v:rect>
            </w:pict>
          </mc:Fallback>
        </mc:AlternateContent>
      </w:r>
    </w:p>
    <w:p w14:paraId="6A581B8B" w14:textId="044BD794" w:rsidR="00354345" w:rsidRDefault="00354345" w:rsidP="00354345">
      <w:pPr>
        <w:pStyle w:val="QSStandardtext"/>
      </w:pPr>
      <w:r>
        <w:t xml:space="preserve">Hiermit bestätige ich, dass die vom Betriebsleiter gemachten Angaben zu </w:t>
      </w:r>
    </w:p>
    <w:p w14:paraId="512582BB" w14:textId="77777777" w:rsidR="00354345" w:rsidRDefault="00354345" w:rsidP="00354345">
      <w:pPr>
        <w:pStyle w:val="QSStandardtext"/>
      </w:pPr>
      <w:r>
        <w:t xml:space="preserve">1) </w:t>
      </w:r>
      <w:r>
        <w:t xml:space="preserve">, 2) </w:t>
      </w:r>
      <w:r>
        <w:t xml:space="preserve">, 3) </w:t>
      </w:r>
      <w:r>
        <w:t xml:space="preserve"> und/oder 4) </w:t>
      </w:r>
      <w:r>
        <w:t> (</w:t>
      </w:r>
      <w:r w:rsidRPr="00354345">
        <w:rPr>
          <w:i/>
          <w:iCs/>
        </w:rPr>
        <w:t>bitte ankreuzen</w:t>
      </w:r>
      <w:r>
        <w:t>)</w:t>
      </w:r>
    </w:p>
    <w:p w14:paraId="2715149B" w14:textId="3002B4B4" w:rsidR="00354345" w:rsidRDefault="00354345" w:rsidP="00354345">
      <w:pPr>
        <w:pStyle w:val="QSStandardtext"/>
      </w:pPr>
      <w:r>
        <w:t xml:space="preserve">nach den mir vorliegenden Informationen zutreffen. Die relevanten Dokumente liegen mir oder meiner Organisation vollständig vor oder ich bzw. meine Organisation konnte sie stichprobenartig in Augenschein nehmen. </w:t>
      </w:r>
    </w:p>
    <w:p w14:paraId="6EC43B86" w14:textId="77777777" w:rsidR="00354345" w:rsidRDefault="00354345" w:rsidP="00354345">
      <w:pPr>
        <w:pStyle w:val="QSStandardtext"/>
      </w:pPr>
      <w:r w:rsidRPr="00354345">
        <w:rPr>
          <w:i/>
          <w:iCs/>
        </w:rPr>
        <w:t>Name, Anschrift, Funktion</w:t>
      </w:r>
      <w:r>
        <w:t>_________________________________________</w:t>
      </w:r>
    </w:p>
    <w:p w14:paraId="792C6CE0" w14:textId="77777777" w:rsidR="00354345" w:rsidRDefault="00354345" w:rsidP="00354345">
      <w:pPr>
        <w:pStyle w:val="QSStandardtext"/>
      </w:pPr>
      <w:r>
        <w:t>________________________________________________________</w:t>
      </w:r>
    </w:p>
    <w:p w14:paraId="3859CE7A" w14:textId="77777777" w:rsidR="00354345" w:rsidRDefault="00354345" w:rsidP="00354345">
      <w:pPr>
        <w:pStyle w:val="QSStandardtext"/>
      </w:pPr>
      <w:r>
        <w:t>________________________________________________________</w:t>
      </w:r>
    </w:p>
    <w:p w14:paraId="6852F6F5" w14:textId="77777777" w:rsidR="00354345" w:rsidRDefault="00354345" w:rsidP="00354345">
      <w:pPr>
        <w:pStyle w:val="QSStandardtext"/>
      </w:pPr>
    </w:p>
    <w:p w14:paraId="51D910A3" w14:textId="77777777" w:rsidR="00354345" w:rsidRDefault="00354345" w:rsidP="00354345">
      <w:pPr>
        <w:pStyle w:val="QSStandardtext"/>
      </w:pPr>
      <w:r>
        <w:t>______________                                                           ____________________________</w:t>
      </w:r>
    </w:p>
    <w:p w14:paraId="6B6BA440" w14:textId="69166357" w:rsidR="00354345" w:rsidRDefault="00354345" w:rsidP="00354345">
      <w:pPr>
        <w:pStyle w:val="QSStandardtext"/>
      </w:pPr>
      <w:r>
        <w:t>Datum                                                                           Unterschrift (unabhängiger Dritter)</w:t>
      </w:r>
    </w:p>
    <w:p w14:paraId="529C60D5" w14:textId="297C6275" w:rsidR="00D800BF" w:rsidRPr="00D800BF" w:rsidRDefault="00D800BF" w:rsidP="00D800BF">
      <w:pPr>
        <w:pStyle w:val="QSStandardtext"/>
        <w:rPr>
          <w:b/>
          <w:bCs/>
          <w:sz w:val="14"/>
          <w:szCs w:val="14"/>
        </w:rPr>
      </w:pPr>
      <w:r w:rsidRPr="00D800BF">
        <w:rPr>
          <w:b/>
          <w:bCs/>
          <w:sz w:val="14"/>
          <w:szCs w:val="14"/>
        </w:rPr>
        <w:t xml:space="preserve">Gender Disclaimer </w:t>
      </w:r>
    </w:p>
    <w:p w14:paraId="770A41AF" w14:textId="543B9E79" w:rsidR="00354345" w:rsidRPr="00D800BF" w:rsidRDefault="00D800BF" w:rsidP="00D800BF">
      <w:pPr>
        <w:pStyle w:val="QSStandardtext"/>
        <w:rPr>
          <w:sz w:val="14"/>
          <w:szCs w:val="14"/>
        </w:rPr>
      </w:pPr>
      <w:r w:rsidRPr="00D800BF">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8B98EAE487354C72B508CD2A7D9A66D2"/>
        </w:placeholder>
      </w:sdtPr>
      <w:sdtEndPr>
        <w:rPr>
          <w:vanish w:val="0"/>
        </w:rPr>
      </w:sdtEndPr>
      <w:sdtContent>
        <w:p w14:paraId="281EAF06"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3C2D4BAD"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30BD052A" wp14:editId="5E7BE383">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070215EC1D0745198B14DD6B475DFF76"/>
                                  </w:placeholder>
                                  <w:docPartList>
                                    <w:docPartGallery w:val="Quick Parts"/>
                                    <w:docPartCategory w:val="zzz_Impressum"/>
                                  </w:docPartList>
                                </w:sdtPr>
                                <w:sdtEndPr/>
                                <w:sdtContent>
                                  <w:p w14:paraId="30A7A03A" w14:textId="77777777" w:rsidR="00354345" w:rsidRPr="00365EBD" w:rsidRDefault="00354345" w:rsidP="00365EBD">
                                    <w:pPr>
                                      <w:pStyle w:val="Firmierung"/>
                                    </w:pPr>
                                    <w:r w:rsidRPr="00365EBD">
                                      <w:t>QS Fachgesellschaft Obst-Gemüse-Kartoffeln GmbH</w:t>
                                    </w:r>
                                  </w:p>
                                  <w:p w14:paraId="29BA9E9F" w14:textId="77777777" w:rsidR="00354345" w:rsidRPr="00DC1D40" w:rsidRDefault="00354345" w:rsidP="00DC1D40">
                                    <w:pPr>
                                      <w:pStyle w:val="Unternehmensdaten"/>
                                    </w:pPr>
                                    <w:r w:rsidRPr="00DC1D40">
                                      <w:t>Schwertberger Straße 14, 53177 Bonn</w:t>
                                    </w:r>
                                  </w:p>
                                  <w:p w14:paraId="77641386" w14:textId="77777777" w:rsidR="00354345" w:rsidRPr="00DC1D40" w:rsidRDefault="00354345" w:rsidP="00DC1D40">
                                    <w:pPr>
                                      <w:pStyle w:val="Unternehmensdaten"/>
                                    </w:pPr>
                                    <w:r w:rsidRPr="00DC1D40">
                                      <w:t>Tel +49 228 35068-0, info@q-s.de</w:t>
                                    </w:r>
                                  </w:p>
                                  <w:p w14:paraId="554DECBF" w14:textId="77777777" w:rsidR="00354345" w:rsidRPr="00DC1D40" w:rsidRDefault="00354345" w:rsidP="00DC1D40">
                                    <w:pPr>
                                      <w:pStyle w:val="Unternehmensdaten"/>
                                    </w:pPr>
                                    <w:r w:rsidRPr="00DC1D40">
                                      <w:t>Geschäftsführer: Dr. A. Hinrichs</w:t>
                                    </w:r>
                                  </w:p>
                                  <w:p w14:paraId="33C1D56C" w14:textId="298038F9" w:rsidR="00F50834" w:rsidRPr="00DC1D40" w:rsidRDefault="0011499F"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BD052A"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070215EC1D0745198B14DD6B475DFF76"/>
                            </w:placeholder>
                            <w:docPartList>
                              <w:docPartGallery w:val="Quick Parts"/>
                              <w:docPartCategory w:val="zzz_Impressum"/>
                            </w:docPartList>
                          </w:sdtPr>
                          <w:sdtEndPr/>
                          <w:sdtContent>
                            <w:p w14:paraId="30A7A03A" w14:textId="77777777" w:rsidR="00354345" w:rsidRPr="00365EBD" w:rsidRDefault="00354345" w:rsidP="00365EBD">
                              <w:pPr>
                                <w:pStyle w:val="Firmierung"/>
                              </w:pPr>
                              <w:r w:rsidRPr="00365EBD">
                                <w:t>QS Fachgesellschaft Obst-Gemüse-Kartoffeln GmbH</w:t>
                              </w:r>
                            </w:p>
                            <w:p w14:paraId="29BA9E9F" w14:textId="77777777" w:rsidR="00354345" w:rsidRPr="00DC1D40" w:rsidRDefault="00354345" w:rsidP="00DC1D40">
                              <w:pPr>
                                <w:pStyle w:val="Unternehmensdaten"/>
                              </w:pPr>
                              <w:r w:rsidRPr="00DC1D40">
                                <w:t>Schwertberger Straße 14, 53177 Bonn</w:t>
                              </w:r>
                            </w:p>
                            <w:p w14:paraId="77641386" w14:textId="77777777" w:rsidR="00354345" w:rsidRPr="00DC1D40" w:rsidRDefault="00354345" w:rsidP="00DC1D40">
                              <w:pPr>
                                <w:pStyle w:val="Unternehmensdaten"/>
                              </w:pPr>
                              <w:r w:rsidRPr="00DC1D40">
                                <w:t>Tel +49 228 35068-0, info@q-s.de</w:t>
                              </w:r>
                            </w:p>
                            <w:p w14:paraId="554DECBF" w14:textId="77777777" w:rsidR="00354345" w:rsidRPr="00DC1D40" w:rsidRDefault="00354345" w:rsidP="00DC1D40">
                              <w:pPr>
                                <w:pStyle w:val="Unternehmensdaten"/>
                              </w:pPr>
                              <w:r w:rsidRPr="00DC1D40">
                                <w:t>Geschäftsführer: Dr. A. Hinrichs</w:t>
                              </w:r>
                            </w:p>
                            <w:p w14:paraId="33C1D56C" w14:textId="298038F9" w:rsidR="00F50834" w:rsidRPr="00DC1D40" w:rsidRDefault="0011499F"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1690" w14:textId="77777777" w:rsidR="0011499F" w:rsidRDefault="0011499F" w:rsidP="00F50834">
      <w:r>
        <w:separator/>
      </w:r>
    </w:p>
  </w:endnote>
  <w:endnote w:type="continuationSeparator" w:id="0">
    <w:p w14:paraId="0F8B5085" w14:textId="77777777" w:rsidR="0011499F" w:rsidRDefault="0011499F" w:rsidP="00F50834">
      <w:r>
        <w:continuationSeparator/>
      </w:r>
    </w:p>
  </w:endnote>
  <w:endnote w:type="continuationNotice" w:id="1">
    <w:p w14:paraId="0EE16D74" w14:textId="77777777" w:rsidR="0011499F" w:rsidRDefault="0011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816AC2F2B91549EAAB73554D425C7924"/>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99B14A5"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0C031E47" w14:textId="5736A164" w:rsidR="00F50834" w:rsidRPr="004910C4" w:rsidRDefault="00354345" w:rsidP="004910C4">
                  <w:pPr>
                    <w:pStyle w:val="QSFuzeileTitel"/>
                  </w:pPr>
                  <w:r>
                    <w:t>Arbeitshilfe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EAD4E20" w14:textId="4E113965" w:rsidR="00F50834" w:rsidRPr="004910C4" w:rsidRDefault="00354345" w:rsidP="004910C4">
                  <w:pPr>
                    <w:pStyle w:val="QSFuzeileUntertitel"/>
                  </w:pPr>
                  <w:r>
                    <w:t xml:space="preserve">Bestätigung durch unabhängige Dritte zu </w:t>
                  </w:r>
                  <w:r>
                    <w:br/>
                    <w:t>Verträgen, Löhnen und Beschäftigung Volljähriger</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342DCAF2" w14:textId="77777777" w:rsidTr="00666E40">
          <w:trPr>
            <w:trHeight w:hRule="exact" w:val="850"/>
          </w:trPr>
          <w:tc>
            <w:tcPr>
              <w:tcW w:w="2551" w:type="dxa"/>
              <w:vAlign w:val="bottom"/>
            </w:tcPr>
            <w:sdt>
              <w:sdtPr>
                <w:id w:val="-1190828068"/>
              </w:sdtPr>
              <w:sdtEndPr/>
              <w:sdtContent>
                <w:p w14:paraId="1D73AA87" w14:textId="0C69E37A" w:rsidR="00F50834" w:rsidRPr="00840B42" w:rsidRDefault="00F50834" w:rsidP="00666E40">
                  <w:pPr>
                    <w:pStyle w:val="QSFuzeileVersion"/>
                  </w:pPr>
                  <w:r w:rsidRPr="00840B42">
                    <w:t xml:space="preserve">Stand: </w:t>
                  </w:r>
                  <w:sdt>
                    <w:sdtPr>
                      <w:tag w:val="Veröffentlichungsdatum"/>
                      <w:id w:val="543718643"/>
                      <w:placeholder>
                        <w:docPart w:val="71A9D55DB2324B5DB1B2B0CB085E96E3"/>
                      </w:placeholder>
                      <w:dataBinding w:prefixMappings="xmlns:ns0='http://schemas.microsoft.com/office/2006/coverPageProps' " w:xpath="/ns0:CoverPageProperties[1]/ns0:PublishDate[1]" w:storeItemID="{55AF091B-3C7A-41E3-B477-F2FDAA23CFDA}"/>
                      <w:date w:fullDate="2024-02-15T00:00:00Z">
                        <w:dateFormat w:val="dd.MM.yyyy"/>
                        <w:lid w:val="de-DE"/>
                        <w:storeMappedDataAs w:val="dateTime"/>
                        <w:calendar w:val="gregorian"/>
                      </w:date>
                    </w:sdtPr>
                    <w:sdtEndPr/>
                    <w:sdtContent>
                      <w:r w:rsidR="00354345">
                        <w:t>15.02.2024</w:t>
                      </w:r>
                    </w:sdtContent>
                  </w:sdt>
                </w:p>
                <w:p w14:paraId="7961B370"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5BCF781C" w14:textId="77777777" w:rsidR="00F50834" w:rsidRPr="00840B42" w:rsidRDefault="0011499F"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BCE4" w14:textId="77777777" w:rsidR="0011499F" w:rsidRDefault="0011499F" w:rsidP="00F50834">
      <w:r>
        <w:separator/>
      </w:r>
    </w:p>
  </w:footnote>
  <w:footnote w:type="continuationSeparator" w:id="0">
    <w:p w14:paraId="01D11905" w14:textId="77777777" w:rsidR="0011499F" w:rsidRDefault="0011499F" w:rsidP="00F50834">
      <w:r>
        <w:continuationSeparator/>
      </w:r>
    </w:p>
  </w:footnote>
  <w:footnote w:type="continuationNotice" w:id="1">
    <w:p w14:paraId="60DCA05C" w14:textId="77777777" w:rsidR="0011499F" w:rsidRDefault="00114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4C2EBCB7"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44B48DB0" wp14:editId="5DAC72A0">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pt;height:17pt" o:bullet="t">
        <v:imagedata r:id="rId1" o:title="Halb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45"/>
    <w:rsid w:val="00054A02"/>
    <w:rsid w:val="00110CAC"/>
    <w:rsid w:val="0011499F"/>
    <w:rsid w:val="00180768"/>
    <w:rsid w:val="001E4682"/>
    <w:rsid w:val="0028535D"/>
    <w:rsid w:val="00291FAB"/>
    <w:rsid w:val="002B5CCF"/>
    <w:rsid w:val="002D724A"/>
    <w:rsid w:val="00354345"/>
    <w:rsid w:val="00384008"/>
    <w:rsid w:val="00384E51"/>
    <w:rsid w:val="0041381E"/>
    <w:rsid w:val="004647C2"/>
    <w:rsid w:val="004910C4"/>
    <w:rsid w:val="004A1F6C"/>
    <w:rsid w:val="004A4548"/>
    <w:rsid w:val="0056787F"/>
    <w:rsid w:val="005773EC"/>
    <w:rsid w:val="006502C4"/>
    <w:rsid w:val="00666E40"/>
    <w:rsid w:val="007A182A"/>
    <w:rsid w:val="009C3ED0"/>
    <w:rsid w:val="009D2382"/>
    <w:rsid w:val="009D3EB3"/>
    <w:rsid w:val="00AC45C4"/>
    <w:rsid w:val="00C00596"/>
    <w:rsid w:val="00C17448"/>
    <w:rsid w:val="00D800BF"/>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EEF7"/>
  <w15:chartTrackingRefBased/>
  <w15:docId w15:val="{CBB4D577-3F43-4395-914A-8E08880D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AC2F2B91549EAAB73554D425C7924"/>
        <w:category>
          <w:name w:val="Allgemein"/>
          <w:gallery w:val="placeholder"/>
        </w:category>
        <w:types>
          <w:type w:val="bbPlcHdr"/>
        </w:types>
        <w:behaviors>
          <w:behavior w:val="content"/>
        </w:behaviors>
        <w:guid w:val="{C7822A95-8253-43ED-9575-82D1F3E055A3}"/>
      </w:docPartPr>
      <w:docPartBody>
        <w:p w:rsidR="003074DB" w:rsidRDefault="003F49F2">
          <w:pPr>
            <w:pStyle w:val="816AC2F2B91549EAAB73554D425C7924"/>
          </w:pPr>
          <w:r>
            <w:rPr>
              <w:rStyle w:val="Platzhaltertext"/>
            </w:rPr>
            <w:t>Titel</w:t>
          </w:r>
        </w:p>
      </w:docPartBody>
    </w:docPart>
    <w:docPart>
      <w:docPartPr>
        <w:name w:val="71A9D55DB2324B5DB1B2B0CB085E96E3"/>
        <w:category>
          <w:name w:val="Allgemein"/>
          <w:gallery w:val="placeholder"/>
        </w:category>
        <w:types>
          <w:type w:val="bbPlcHdr"/>
        </w:types>
        <w:behaviors>
          <w:behavior w:val="content"/>
        </w:behaviors>
        <w:guid w:val="{9D07027C-CABA-4844-BEF6-1C713D9D4B11}"/>
      </w:docPartPr>
      <w:docPartBody>
        <w:p w:rsidR="003074DB" w:rsidRDefault="003F49F2">
          <w:pPr>
            <w:pStyle w:val="71A9D55DB2324B5DB1B2B0CB085E96E3"/>
          </w:pPr>
          <w:r>
            <w:rPr>
              <w:rStyle w:val="Platzhaltertext"/>
            </w:rPr>
            <w:t>Untertitel</w:t>
          </w:r>
        </w:p>
      </w:docPartBody>
    </w:docPart>
    <w:docPart>
      <w:docPartPr>
        <w:name w:val="8B98EAE487354C72B508CD2A7D9A66D2"/>
        <w:category>
          <w:name w:val="Allgemein"/>
          <w:gallery w:val="placeholder"/>
        </w:category>
        <w:types>
          <w:type w:val="bbPlcHdr"/>
        </w:types>
        <w:behaviors>
          <w:behavior w:val="content"/>
        </w:behaviors>
        <w:guid w:val="{7A81268F-90A1-4073-B0CB-87184EEAABCB}"/>
      </w:docPartPr>
      <w:docPartBody>
        <w:p w:rsidR="003074DB" w:rsidRDefault="003F49F2">
          <w:pPr>
            <w:pStyle w:val="8B98EAE487354C72B508CD2A7D9A66D2"/>
          </w:pPr>
          <w:r w:rsidRPr="00B17E97">
            <w:rPr>
              <w:rStyle w:val="Platzhaltertext"/>
            </w:rPr>
            <w:t>Klicken oder tippen Sie hier, um Text einzugeben.</w:t>
          </w:r>
        </w:p>
      </w:docPartBody>
    </w:docPart>
    <w:docPart>
      <w:docPartPr>
        <w:name w:val="070215EC1D0745198B14DD6B475DFF76"/>
        <w:category>
          <w:name w:val="Allgemein"/>
          <w:gallery w:val="placeholder"/>
        </w:category>
        <w:types>
          <w:type w:val="bbPlcHdr"/>
        </w:types>
        <w:behaviors>
          <w:behavior w:val="content"/>
        </w:behaviors>
        <w:guid w:val="{CE0166A7-4304-4BA4-8FDB-6262818AECA9}"/>
      </w:docPartPr>
      <w:docPartBody>
        <w:p w:rsidR="003074DB" w:rsidRDefault="003F49F2">
          <w:pPr>
            <w:pStyle w:val="070215EC1D0745198B14DD6B475DFF76"/>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B"/>
    <w:rsid w:val="003074DB"/>
    <w:rsid w:val="003F4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16AC2F2B91549EAAB73554D425C7924">
    <w:name w:val="816AC2F2B91549EAAB73554D425C7924"/>
  </w:style>
  <w:style w:type="paragraph" w:customStyle="1" w:styleId="71A9D55DB2324B5DB1B2B0CB085E96E3">
    <w:name w:val="71A9D55DB2324B5DB1B2B0CB085E96E3"/>
  </w:style>
  <w:style w:type="paragraph" w:customStyle="1" w:styleId="8B98EAE487354C72B508CD2A7D9A66D2">
    <w:name w:val="8B98EAE487354C72B508CD2A7D9A66D2"/>
  </w:style>
  <w:style w:type="paragraph" w:customStyle="1" w:styleId="070215EC1D0745198B14DD6B475DFF76">
    <w:name w:val="070215EC1D0745198B14DD6B475DF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2024-02-15T00:00:00</PublishDate>
  <Abstract>Arbeitshilfe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355359-D3E4-4A90-9995-FEF1ED535CA8}">
  <ds:schemaRefs>
    <ds:schemaRef ds:uri="http://schemas.microsoft.com/sharepoint/v3/contenttype/forms"/>
  </ds:schemaRefs>
</ds:datastoreItem>
</file>

<file path=customXml/itemProps3.xml><?xml version="1.0" encoding="utf-8"?>
<ds:datastoreItem xmlns:ds="http://schemas.openxmlformats.org/officeDocument/2006/customXml" ds:itemID="{7D3228F5-CBF8-4337-9354-371DF2E2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163E48C2-F70B-4059-B6F3-FC2061152564}">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Bestätigung durch unabhängige Dritte zu Verträgen, Löhnen und Beschäftigung Volljähriger</dc:title>
  <dc:subject>Bestätigung durch unabhängige Dritte zu 
Verträgen, Löhnen und Beschäftigung Volljähriger</dc:subject>
  <dc:creator>Walter, Maike</dc:creator>
  <cp:keywords/>
  <dc:description/>
  <cp:lastModifiedBy>Walter, Maike</cp:lastModifiedBy>
  <cp:revision>3</cp:revision>
  <cp:lastPrinted>2024-02-15T08:10:00Z</cp:lastPrinted>
  <dcterms:created xsi:type="dcterms:W3CDTF">2024-02-15T07:39:00Z</dcterms:created>
  <dcterms:modified xsi:type="dcterms:W3CDTF">2024-02-15T08:10:00Z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